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1C6C8E" w:rsidP="00622BD2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Ledenbestand</w:t>
      </w:r>
      <w:proofErr w:type="spellEnd"/>
      <w:r>
        <w:rPr>
          <w:b/>
          <w:u w:val="single"/>
          <w:lang w:val="fr-BE"/>
        </w:rPr>
        <w:t xml:space="preserve"> 2016</w:t>
      </w:r>
    </w:p>
    <w:p w:rsidR="00622BD2" w:rsidRDefault="00622BD2" w:rsidP="00622BD2">
      <w:pPr>
        <w:jc w:val="center"/>
        <w:rPr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5760720" cy="2174672"/>
            <wp:effectExtent l="0" t="0" r="0" b="0"/>
            <wp:docPr id="1" name="Afbeelding 1" descr="\\lambrechtssan-cv.Local\lambrechts\xendesktop-profileredirection$\Vanhamke\Documents\My Pictures\Groep Doorz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Groep Doorzet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AC09EC" w:rsidRDefault="001C6C8E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Lidgeld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 w:rsidR="00F11957">
              <w:rPr>
                <w:lang w:val="fr-BE"/>
              </w:rPr>
              <w:t>Betaald</w:t>
            </w:r>
            <w:proofErr w:type="spellEnd"/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Anja Camps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Annita</w:t>
            </w:r>
            <w:proofErr w:type="spellEnd"/>
            <w:r>
              <w:rPr>
                <w:lang w:val="fr-BE"/>
              </w:rPr>
              <w:t xml:space="preserve"> Dalemans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Bjorn Jamers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FF27B3" w:rsidTr="00AC09EC">
        <w:trPr>
          <w:jc w:val="center"/>
        </w:trPr>
        <w:tc>
          <w:tcPr>
            <w:tcW w:w="2303" w:type="dxa"/>
          </w:tcPr>
          <w:p w:rsidR="00FF27B3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FF27B3" w:rsidRDefault="00FF27B3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Carine 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Diane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Dimmitry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Schouteden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Ellen Dewit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Elly Camps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Elly Kerkhofs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Els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Elza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Baart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Platteborze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Frits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Hans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Hilde Vliegen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Ceelen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Mangelschots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Jan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Jo Camps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Jochen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Joseph </w:t>
            </w:r>
            <w:proofErr w:type="spellStart"/>
            <w:r>
              <w:rPr>
                <w:lang w:val="fr-BE"/>
              </w:rPr>
              <w:t>Vrolijkx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Kaat</w:t>
            </w:r>
            <w:proofErr w:type="spellEnd"/>
            <w:r>
              <w:rPr>
                <w:lang w:val="fr-BE"/>
              </w:rPr>
              <w:t xml:space="preserve"> Kuipers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Karine </w:t>
            </w:r>
            <w:proofErr w:type="spellStart"/>
            <w:r>
              <w:rPr>
                <w:lang w:val="fr-BE"/>
              </w:rPr>
              <w:t>Bleyen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Linda </w:t>
            </w:r>
            <w:proofErr w:type="spellStart"/>
            <w:r>
              <w:rPr>
                <w:lang w:val="fr-BE"/>
              </w:rPr>
              <w:t>Kesters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Marie-Claire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Marie-Louise </w:t>
            </w:r>
            <w:proofErr w:type="spellStart"/>
            <w:r>
              <w:rPr>
                <w:lang w:val="fr-BE"/>
              </w:rPr>
              <w:t>Goven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Mariet Kuipers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Marijke </w:t>
            </w:r>
            <w:proofErr w:type="spellStart"/>
            <w:r>
              <w:rPr>
                <w:lang w:val="fr-BE"/>
              </w:rPr>
              <w:t>Volz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F11957" w:rsidTr="00AC09EC">
        <w:trPr>
          <w:jc w:val="center"/>
        </w:trPr>
        <w:tc>
          <w:tcPr>
            <w:tcW w:w="2303" w:type="dxa"/>
          </w:tcPr>
          <w:p w:rsidR="00F11957" w:rsidRDefault="00FF27B3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Nele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Onraedt</w:t>
            </w:r>
            <w:proofErr w:type="spellEnd"/>
          </w:p>
        </w:tc>
        <w:tc>
          <w:tcPr>
            <w:tcW w:w="2303" w:type="dxa"/>
          </w:tcPr>
          <w:p w:rsidR="00F11957" w:rsidRDefault="00F11957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Niek</w:t>
            </w:r>
            <w:proofErr w:type="spellEnd"/>
            <w:r>
              <w:rPr>
                <w:lang w:val="fr-BE"/>
              </w:rPr>
              <w:t xml:space="preserve"> Peeters</w:t>
            </w:r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Nina </w:t>
            </w:r>
            <w:proofErr w:type="spellStart"/>
            <w:r>
              <w:rPr>
                <w:lang w:val="fr-BE"/>
              </w:rPr>
              <w:t>Bellemans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Patrick </w:t>
            </w:r>
            <w:proofErr w:type="spellStart"/>
            <w:r>
              <w:rPr>
                <w:lang w:val="fr-BE"/>
              </w:rPr>
              <w:t>Spooren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>Paul Kuipers</w:t>
            </w:r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Raf </w:t>
            </w:r>
            <w:proofErr w:type="spellStart"/>
            <w:r>
              <w:rPr>
                <w:lang w:val="fr-BE"/>
              </w:rPr>
              <w:t>Vandael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Randy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Ruben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Sandra </w:t>
            </w:r>
            <w:proofErr w:type="spellStart"/>
            <w:r>
              <w:rPr>
                <w:lang w:val="fr-BE"/>
              </w:rPr>
              <w:t>Aerts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Silvia </w:t>
            </w:r>
            <w:proofErr w:type="spellStart"/>
            <w:r>
              <w:rPr>
                <w:lang w:val="fr-BE"/>
              </w:rPr>
              <w:t>Gruszowski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>Sonia Goossens</w:t>
            </w:r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Paesen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Steven </w:t>
            </w:r>
            <w:proofErr w:type="spellStart"/>
            <w:r>
              <w:rPr>
                <w:lang w:val="fr-BE"/>
              </w:rPr>
              <w:t>Lijnen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Stijn </w:t>
            </w:r>
            <w:proofErr w:type="spellStart"/>
            <w:r>
              <w:rPr>
                <w:lang w:val="fr-BE"/>
              </w:rPr>
              <w:t>Rutten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>Suzanne Jamers</w:t>
            </w:r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>Tine Vranken</w:t>
            </w:r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Valerie</w:t>
            </w:r>
            <w:proofErr w:type="spellEnd"/>
            <w:r>
              <w:rPr>
                <w:lang w:val="fr-BE"/>
              </w:rPr>
              <w:t xml:space="preserve"> Bremer</w:t>
            </w:r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Vera </w:t>
            </w:r>
            <w:proofErr w:type="spellStart"/>
            <w:r>
              <w:rPr>
                <w:lang w:val="fr-BE"/>
              </w:rPr>
              <w:t>Hoogsteyns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Willy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9B3D6A" w:rsidRDefault="009B3D6A" w:rsidP="00622BD2">
            <w:pPr>
              <w:jc w:val="center"/>
              <w:rPr>
                <w:lang w:val="fr-BE"/>
              </w:rPr>
            </w:pPr>
          </w:p>
        </w:tc>
      </w:tr>
      <w:tr w:rsidR="009B3D6A" w:rsidTr="00AC09EC">
        <w:trPr>
          <w:jc w:val="center"/>
        </w:trPr>
        <w:tc>
          <w:tcPr>
            <w:tcW w:w="2303" w:type="dxa"/>
          </w:tcPr>
          <w:p w:rsidR="009B3D6A" w:rsidRDefault="00FF27B3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Wout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9B3D6A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FF27B3" w:rsidTr="00AC09EC">
        <w:trPr>
          <w:jc w:val="center"/>
        </w:trPr>
        <w:tc>
          <w:tcPr>
            <w:tcW w:w="2303" w:type="dxa"/>
          </w:tcPr>
          <w:p w:rsidR="00FF27B3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>Yvette Leten</w:t>
            </w:r>
          </w:p>
        </w:tc>
        <w:tc>
          <w:tcPr>
            <w:tcW w:w="2303" w:type="dxa"/>
          </w:tcPr>
          <w:p w:rsidR="00FF27B3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  <w:bookmarkStart w:id="0" w:name="_GoBack"/>
            <w:bookmarkEnd w:id="0"/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7860DE" w:rsidRDefault="007860DE" w:rsidP="00932832">
      <w:pPr>
        <w:rPr>
          <w:color w:val="FF0000"/>
          <w:lang w:val="fr-BE"/>
        </w:rPr>
      </w:pPr>
    </w:p>
    <w:sectPr w:rsidR="0078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D32DD"/>
    <w:rsid w:val="001059B9"/>
    <w:rsid w:val="001C6C8E"/>
    <w:rsid w:val="00271081"/>
    <w:rsid w:val="003A70AF"/>
    <w:rsid w:val="003E7A9B"/>
    <w:rsid w:val="00444476"/>
    <w:rsid w:val="00461C0B"/>
    <w:rsid w:val="005418EF"/>
    <w:rsid w:val="005D047D"/>
    <w:rsid w:val="00622BD2"/>
    <w:rsid w:val="007860DE"/>
    <w:rsid w:val="007F32DF"/>
    <w:rsid w:val="007F49EE"/>
    <w:rsid w:val="00932832"/>
    <w:rsid w:val="009B3D6A"/>
    <w:rsid w:val="00A15434"/>
    <w:rsid w:val="00A16235"/>
    <w:rsid w:val="00AC09EC"/>
    <w:rsid w:val="00BA2601"/>
    <w:rsid w:val="00BF2131"/>
    <w:rsid w:val="00C968A9"/>
    <w:rsid w:val="00CE188D"/>
    <w:rsid w:val="00DD4DD8"/>
    <w:rsid w:val="00E627E0"/>
    <w:rsid w:val="00E82E3E"/>
    <w:rsid w:val="00E973FB"/>
    <w:rsid w:val="00F11957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3017FB9D</Template>
  <TotalTime>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2</cp:revision>
  <dcterms:created xsi:type="dcterms:W3CDTF">2016-01-15T08:02:00Z</dcterms:created>
  <dcterms:modified xsi:type="dcterms:W3CDTF">2016-01-15T08:02:00Z</dcterms:modified>
</cp:coreProperties>
</file>