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622BD2" w:rsidP="00622BD2">
      <w:pPr>
        <w:jc w:val="center"/>
        <w:rPr>
          <w:b/>
          <w:u w:val="single"/>
          <w:lang w:val="fr-BE"/>
        </w:rPr>
      </w:pPr>
      <w:proofErr w:type="spellStart"/>
      <w:r w:rsidRPr="00622BD2">
        <w:rPr>
          <w:b/>
          <w:u w:val="single"/>
          <w:lang w:val="fr-BE"/>
        </w:rPr>
        <w:t>Ritten</w:t>
      </w:r>
      <w:proofErr w:type="spellEnd"/>
      <w:r w:rsidRPr="00622BD2">
        <w:rPr>
          <w:b/>
          <w:u w:val="single"/>
          <w:lang w:val="fr-BE"/>
        </w:rPr>
        <w:t xml:space="preserve"> 2015 LMTB De </w:t>
      </w:r>
      <w:proofErr w:type="spellStart"/>
      <w:r w:rsidRPr="00622BD2">
        <w:rPr>
          <w:b/>
          <w:u w:val="single"/>
          <w:lang w:val="fr-BE"/>
        </w:rPr>
        <w:t>Doorzetters</w:t>
      </w:r>
      <w:proofErr w:type="spellEnd"/>
    </w:p>
    <w:p w:rsidR="00622BD2" w:rsidRDefault="00622BD2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5760720" cy="2174672"/>
            <wp:effectExtent l="0" t="0" r="0" b="0"/>
            <wp:docPr id="1" name="Afbeelding 1" descr="\\lambrechtssan-cv.Local\lambrechts\xendesktop-profileredirection$\Vanhamke\Documents\My Pictures\Groep Doorz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Groep Doorz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2BD2" w:rsidTr="00622BD2">
        <w:tc>
          <w:tcPr>
            <w:tcW w:w="2303" w:type="dxa"/>
          </w:tcPr>
          <w:p w:rsidR="00622BD2" w:rsidRDefault="00622BD2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Ritten</w:t>
            </w:r>
            <w:proofErr w:type="spellEnd"/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Extra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Jamers</w:t>
            </w:r>
            <w:proofErr w:type="spellEnd"/>
          </w:p>
        </w:tc>
        <w:tc>
          <w:tcPr>
            <w:tcW w:w="2303" w:type="dxa"/>
          </w:tcPr>
          <w:p w:rsidR="00622BD2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622BD2" w:rsidRDefault="00E973F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E973F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  <w:tc>
          <w:tcPr>
            <w:tcW w:w="2303" w:type="dxa"/>
          </w:tcPr>
          <w:p w:rsidR="00622BD2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622BD2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622BD2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622BD2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622BD2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32</w:t>
            </w:r>
          </w:p>
        </w:tc>
      </w:tr>
      <w:tr w:rsidR="00622BD2" w:rsidTr="00622BD2">
        <w:tc>
          <w:tcPr>
            <w:tcW w:w="2303" w:type="dxa"/>
          </w:tcPr>
          <w:p w:rsidR="00622BD2" w:rsidRDefault="005418EF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</w:t>
            </w:r>
            <w:r w:rsidR="00622BD2">
              <w:rPr>
                <w:lang w:val="fr-BE"/>
              </w:rPr>
              <w:t>nsen</w:t>
            </w:r>
          </w:p>
        </w:tc>
        <w:tc>
          <w:tcPr>
            <w:tcW w:w="2303" w:type="dxa"/>
          </w:tcPr>
          <w:p w:rsidR="00622BD2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622BD2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622BD2" w:rsidTr="00622BD2">
        <w:tc>
          <w:tcPr>
            <w:tcW w:w="2303" w:type="dxa"/>
          </w:tcPr>
          <w:p w:rsidR="00622BD2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622BD2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  <w:tc>
          <w:tcPr>
            <w:tcW w:w="2303" w:type="dxa"/>
          </w:tcPr>
          <w:p w:rsidR="00622BD2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31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Frits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31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2303" w:type="dxa"/>
          </w:tcPr>
          <w:p w:rsidR="00C968A9" w:rsidRDefault="00A16235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26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Patrick </w:t>
            </w:r>
            <w:proofErr w:type="spellStart"/>
            <w:r>
              <w:rPr>
                <w:lang w:val="fr-BE"/>
              </w:rPr>
              <w:t>Spooren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Paul </w:t>
            </w:r>
            <w:proofErr w:type="spellStart"/>
            <w:r>
              <w:rPr>
                <w:lang w:val="fr-BE"/>
              </w:rPr>
              <w:t>Kuipers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44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Raf </w:t>
            </w:r>
            <w:proofErr w:type="spellStart"/>
            <w:r>
              <w:rPr>
                <w:lang w:val="fr-BE"/>
              </w:rPr>
              <w:t>Vandael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30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Randy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Ruben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Silvia </w:t>
            </w:r>
            <w:proofErr w:type="spellStart"/>
            <w:r>
              <w:rPr>
                <w:lang w:val="fr-BE"/>
              </w:rPr>
              <w:t>Gruszowski</w:t>
            </w:r>
            <w:proofErr w:type="spellEnd"/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Paesen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Steven </w:t>
            </w:r>
            <w:proofErr w:type="spellStart"/>
            <w:r>
              <w:rPr>
                <w:lang w:val="fr-BE"/>
              </w:rPr>
              <w:t>Lijnen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Stijn </w:t>
            </w:r>
            <w:proofErr w:type="spellStart"/>
            <w:r>
              <w:rPr>
                <w:lang w:val="fr-BE"/>
              </w:rPr>
              <w:t>Rutten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Valerie</w:t>
            </w:r>
            <w:proofErr w:type="spellEnd"/>
            <w:r>
              <w:rPr>
                <w:lang w:val="fr-BE"/>
              </w:rPr>
              <w:t xml:space="preserve"> Bremer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Willy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Wout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Yvette </w:t>
            </w:r>
            <w:proofErr w:type="spellStart"/>
            <w:r>
              <w:rPr>
                <w:lang w:val="fr-BE"/>
              </w:rPr>
              <w:t>Leten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Elza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Baart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30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Hans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Sandra </w:t>
            </w:r>
            <w:proofErr w:type="spellStart"/>
            <w:r>
              <w:rPr>
                <w:lang w:val="fr-BE"/>
              </w:rPr>
              <w:t>Aerts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C968A9" w:rsidRDefault="005D047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E188D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  <w:bookmarkStart w:id="0" w:name="_GoBack"/>
            <w:bookmarkEnd w:id="0"/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622BD2" w:rsidRDefault="00C968A9" w:rsidP="00622BD2">
      <w:r w:rsidRPr="00C968A9">
        <w:t xml:space="preserve">Extra = verdiende punten bij de hulp op onze organisaties. </w:t>
      </w:r>
    </w:p>
    <w:p w:rsidR="00C968A9" w:rsidRDefault="00C968A9" w:rsidP="00C968A9">
      <w:pPr>
        <w:pStyle w:val="Lijstalinea"/>
        <w:numPr>
          <w:ilvl w:val="0"/>
          <w:numId w:val="1"/>
        </w:numPr>
      </w:pPr>
      <w:r>
        <w:t xml:space="preserve">15 = verantwoordelijke </w:t>
      </w:r>
    </w:p>
    <w:p w:rsidR="00C968A9" w:rsidRPr="00C968A9" w:rsidRDefault="00C968A9" w:rsidP="00C968A9">
      <w:pPr>
        <w:pStyle w:val="Lijstalinea"/>
        <w:numPr>
          <w:ilvl w:val="0"/>
          <w:numId w:val="1"/>
        </w:numPr>
      </w:pPr>
      <w:r>
        <w:t>8 = helpende hand</w:t>
      </w:r>
    </w:p>
    <w:sectPr w:rsidR="00C968A9" w:rsidRPr="00C9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628B0"/>
    <w:rsid w:val="000D32DD"/>
    <w:rsid w:val="00271081"/>
    <w:rsid w:val="00461C0B"/>
    <w:rsid w:val="005418EF"/>
    <w:rsid w:val="005D047D"/>
    <w:rsid w:val="00622BD2"/>
    <w:rsid w:val="007F32DF"/>
    <w:rsid w:val="00A15434"/>
    <w:rsid w:val="00A16235"/>
    <w:rsid w:val="00BF2131"/>
    <w:rsid w:val="00C968A9"/>
    <w:rsid w:val="00CE188D"/>
    <w:rsid w:val="00DD4DD8"/>
    <w:rsid w:val="00E627E0"/>
    <w:rsid w:val="00E82E3E"/>
    <w:rsid w:val="00E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5B3496DD</Template>
  <TotalTime>97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10</cp:revision>
  <dcterms:created xsi:type="dcterms:W3CDTF">2015-03-17T13:31:00Z</dcterms:created>
  <dcterms:modified xsi:type="dcterms:W3CDTF">2015-05-27T14:02:00Z</dcterms:modified>
</cp:coreProperties>
</file>