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B0" w:rsidRPr="00622BD2" w:rsidRDefault="008D5AAF" w:rsidP="00622BD2">
      <w:pPr>
        <w:jc w:val="center"/>
        <w:rPr>
          <w:b/>
          <w:u w:val="single"/>
          <w:lang w:val="fr-BE"/>
        </w:rPr>
      </w:pPr>
      <w:proofErr w:type="spellStart"/>
      <w:r>
        <w:rPr>
          <w:b/>
          <w:u w:val="single"/>
          <w:lang w:val="fr-BE"/>
        </w:rPr>
        <w:t>Terugverdienpunten</w:t>
      </w:r>
      <w:proofErr w:type="spellEnd"/>
      <w:r>
        <w:rPr>
          <w:b/>
          <w:u w:val="single"/>
          <w:lang w:val="fr-BE"/>
        </w:rPr>
        <w:t xml:space="preserve"> 2016</w:t>
      </w:r>
      <w:r w:rsidR="00E63B5A">
        <w:rPr>
          <w:b/>
          <w:u w:val="single"/>
          <w:lang w:val="fr-BE"/>
        </w:rPr>
        <w:t xml:space="preserve"> ( update</w:t>
      </w:r>
      <w:r w:rsidR="00B664ED">
        <w:rPr>
          <w:b/>
          <w:u w:val="single"/>
          <w:lang w:val="fr-BE"/>
        </w:rPr>
        <w:t xml:space="preserve"> 06/04</w:t>
      </w:r>
      <w:r w:rsidR="006A75FA">
        <w:rPr>
          <w:b/>
          <w:u w:val="single"/>
          <w:lang w:val="fr-BE"/>
        </w:rPr>
        <w:t>/2016)</w:t>
      </w:r>
    </w:p>
    <w:p w:rsidR="00622BD2" w:rsidRDefault="00622BD2" w:rsidP="00622BD2">
      <w:pPr>
        <w:jc w:val="center"/>
        <w:rPr>
          <w:lang w:val="fr-BE"/>
        </w:rPr>
      </w:pPr>
      <w:r>
        <w:rPr>
          <w:noProof/>
          <w:lang w:eastAsia="nl-BE"/>
        </w:rPr>
        <w:drawing>
          <wp:inline distT="0" distB="0" distL="0" distR="0">
            <wp:extent cx="5760720" cy="2174672"/>
            <wp:effectExtent l="0" t="0" r="0" b="0"/>
            <wp:docPr id="1" name="Afbeelding 1" descr="\\lambrechtssan-cv.Local\lambrechts\xendesktop-profileredirection$\Vanhamke\Documents\My Pictures\Groep Doorz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mbrechtssan-cv.Local\lambrechts\xendesktop-profileredirection$\Vanhamke\Documents\My Pictures\Groep Doorzette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</w:tblGrid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Naam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Totaal</w:t>
            </w:r>
            <w:proofErr w:type="spellEnd"/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Bjorn Jamers</w:t>
            </w:r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27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Bjorn </w:t>
            </w:r>
            <w:proofErr w:type="spellStart"/>
            <w:r>
              <w:rPr>
                <w:lang w:val="fr-BE"/>
              </w:rPr>
              <w:t>Stippelmans</w:t>
            </w:r>
            <w:proofErr w:type="spellEnd"/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Brecht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  <w:tc>
          <w:tcPr>
            <w:tcW w:w="2303" w:type="dxa"/>
          </w:tcPr>
          <w:p w:rsidR="00AC09EC" w:rsidRPr="008D5AAF" w:rsidRDefault="00375135" w:rsidP="00622BD2">
            <w:pPr>
              <w:jc w:val="center"/>
              <w:rPr>
                <w:lang w:val="fr-BE"/>
              </w:rPr>
            </w:pPr>
            <w:r w:rsidRPr="008D5AAF">
              <w:rPr>
                <w:lang w:val="fr-BE"/>
              </w:rPr>
              <w:t>7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Carine De </w:t>
            </w:r>
            <w:proofErr w:type="spellStart"/>
            <w:r>
              <w:rPr>
                <w:lang w:val="fr-BE"/>
              </w:rPr>
              <w:t>Groof</w:t>
            </w:r>
            <w:proofErr w:type="spellEnd"/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Danny </w:t>
            </w:r>
            <w:proofErr w:type="spellStart"/>
            <w:r>
              <w:rPr>
                <w:lang w:val="fr-BE"/>
              </w:rPr>
              <w:t>Schraeyen</w:t>
            </w:r>
            <w:proofErr w:type="spellEnd"/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12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Davy </w:t>
            </w:r>
            <w:proofErr w:type="spellStart"/>
            <w:r>
              <w:rPr>
                <w:lang w:val="fr-BE"/>
              </w:rPr>
              <w:t>Vangansewinkel</w:t>
            </w:r>
            <w:proofErr w:type="spellEnd"/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10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Dominique Hansen</w:t>
            </w:r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18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Eddy Knevels</w:t>
            </w:r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68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Eddy Winters</w:t>
            </w:r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35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Florian </w:t>
            </w:r>
            <w:proofErr w:type="spellStart"/>
            <w:r>
              <w:rPr>
                <w:lang w:val="fr-BE"/>
              </w:rPr>
              <w:t>Anaf</w:t>
            </w:r>
            <w:proofErr w:type="spellEnd"/>
          </w:p>
        </w:tc>
        <w:tc>
          <w:tcPr>
            <w:tcW w:w="2303" w:type="dxa"/>
          </w:tcPr>
          <w:p w:rsidR="00AC09EC" w:rsidRPr="008D5AAF" w:rsidRDefault="00375135" w:rsidP="00622BD2">
            <w:pPr>
              <w:jc w:val="center"/>
              <w:rPr>
                <w:lang w:val="fr-BE"/>
              </w:rPr>
            </w:pPr>
            <w:r w:rsidRPr="008D5AAF">
              <w:rPr>
                <w:lang w:val="fr-BE"/>
              </w:rPr>
              <w:t>0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Frank Maes</w:t>
            </w:r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21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Frits </w:t>
            </w:r>
            <w:proofErr w:type="spellStart"/>
            <w:r>
              <w:rPr>
                <w:lang w:val="fr-BE"/>
              </w:rPr>
              <w:t>Moris</w:t>
            </w:r>
            <w:proofErr w:type="spellEnd"/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10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Gwen Savenay</w:t>
            </w:r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Helga Wouters</w:t>
            </w:r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52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Jan Ketelbuters</w:t>
            </w:r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Jan Knevels</w:t>
            </w:r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9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Jochem </w:t>
            </w:r>
            <w:proofErr w:type="spellStart"/>
            <w:r>
              <w:rPr>
                <w:lang w:val="fr-BE"/>
              </w:rPr>
              <w:t>Geuns</w:t>
            </w:r>
            <w:proofErr w:type="spellEnd"/>
          </w:p>
        </w:tc>
        <w:tc>
          <w:tcPr>
            <w:tcW w:w="2303" w:type="dxa"/>
          </w:tcPr>
          <w:p w:rsidR="00AC09EC" w:rsidRPr="008D5AAF" w:rsidRDefault="00375135" w:rsidP="00622BD2">
            <w:pPr>
              <w:jc w:val="center"/>
              <w:rPr>
                <w:lang w:val="fr-BE"/>
              </w:rPr>
            </w:pPr>
            <w:r w:rsidRPr="008D5AAF">
              <w:rPr>
                <w:lang w:val="fr-BE"/>
              </w:rPr>
              <w:t>7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Johan </w:t>
            </w:r>
            <w:proofErr w:type="spellStart"/>
            <w:r>
              <w:rPr>
                <w:lang w:val="fr-BE"/>
              </w:rPr>
              <w:t>Vrijsen</w:t>
            </w:r>
            <w:proofErr w:type="spellEnd"/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54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Kevin Vanhamel</w:t>
            </w:r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13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Lene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Vrijsen</w:t>
            </w:r>
            <w:proofErr w:type="spellEnd"/>
          </w:p>
        </w:tc>
        <w:tc>
          <w:tcPr>
            <w:tcW w:w="2303" w:type="dxa"/>
          </w:tcPr>
          <w:p w:rsidR="00AC09EC" w:rsidRPr="008D5AAF" w:rsidRDefault="00E63B5A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Ludo </w:t>
            </w:r>
            <w:proofErr w:type="spellStart"/>
            <w:r>
              <w:rPr>
                <w:lang w:val="fr-BE"/>
              </w:rPr>
              <w:t>Braeken</w:t>
            </w:r>
            <w:proofErr w:type="spellEnd"/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16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Nest</w:t>
            </w:r>
            <w:proofErr w:type="spellEnd"/>
            <w:r>
              <w:rPr>
                <w:lang w:val="fr-BE"/>
              </w:rPr>
              <w:t xml:space="preserve"> Bens</w:t>
            </w:r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20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Pascal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55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Patrick </w:t>
            </w:r>
            <w:proofErr w:type="spellStart"/>
            <w:r>
              <w:rPr>
                <w:lang w:val="fr-BE"/>
              </w:rPr>
              <w:t>Spooren</w:t>
            </w:r>
            <w:proofErr w:type="spellEnd"/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44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Paul Kuipers</w:t>
            </w:r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57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Raf </w:t>
            </w:r>
            <w:proofErr w:type="spellStart"/>
            <w:r>
              <w:rPr>
                <w:lang w:val="fr-BE"/>
              </w:rPr>
              <w:t>Vandael</w:t>
            </w:r>
            <w:proofErr w:type="spellEnd"/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39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Randy Lenaerts</w:t>
            </w:r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Rik </w:t>
            </w:r>
            <w:proofErr w:type="spellStart"/>
            <w:r>
              <w:rPr>
                <w:lang w:val="fr-BE"/>
              </w:rPr>
              <w:t>Meylaerts</w:t>
            </w:r>
            <w:proofErr w:type="spellEnd"/>
          </w:p>
        </w:tc>
        <w:tc>
          <w:tcPr>
            <w:tcW w:w="2303" w:type="dxa"/>
          </w:tcPr>
          <w:p w:rsidR="00AC09EC" w:rsidRPr="008D5AAF" w:rsidRDefault="00375135" w:rsidP="00622BD2">
            <w:pPr>
              <w:jc w:val="center"/>
              <w:rPr>
                <w:lang w:val="fr-BE"/>
              </w:rPr>
            </w:pPr>
            <w:r w:rsidRPr="008D5AAF">
              <w:rPr>
                <w:lang w:val="fr-BE"/>
              </w:rPr>
              <w:t>5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Ruben Lenaerts</w:t>
            </w:r>
          </w:p>
        </w:tc>
        <w:tc>
          <w:tcPr>
            <w:tcW w:w="2303" w:type="dxa"/>
          </w:tcPr>
          <w:p w:rsidR="00AC09EC" w:rsidRPr="008D5AAF" w:rsidRDefault="00375135" w:rsidP="00622BD2">
            <w:pPr>
              <w:jc w:val="center"/>
              <w:rPr>
                <w:lang w:val="fr-BE"/>
              </w:rPr>
            </w:pPr>
            <w:r w:rsidRPr="008D5AAF">
              <w:rPr>
                <w:lang w:val="fr-BE"/>
              </w:rPr>
              <w:t>0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Rudy Linden</w:t>
            </w:r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29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Stefan Paesen</w:t>
            </w:r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21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Steven Lijnen</w:t>
            </w:r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24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Stijn </w:t>
            </w:r>
            <w:proofErr w:type="spellStart"/>
            <w:r>
              <w:rPr>
                <w:lang w:val="fr-BE"/>
              </w:rPr>
              <w:t>Rutten</w:t>
            </w:r>
            <w:proofErr w:type="spellEnd"/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13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Tom </w:t>
            </w:r>
            <w:proofErr w:type="spellStart"/>
            <w:r>
              <w:rPr>
                <w:lang w:val="fr-BE"/>
              </w:rPr>
              <w:t>Duijsters</w:t>
            </w:r>
            <w:proofErr w:type="spellEnd"/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lastRenderedPageBreak/>
              <w:t>Valerie</w:t>
            </w:r>
            <w:proofErr w:type="spellEnd"/>
            <w:r>
              <w:rPr>
                <w:lang w:val="fr-BE"/>
              </w:rPr>
              <w:t xml:space="preserve"> Bremer</w:t>
            </w:r>
          </w:p>
        </w:tc>
        <w:tc>
          <w:tcPr>
            <w:tcW w:w="2303" w:type="dxa"/>
          </w:tcPr>
          <w:p w:rsidR="00AC09EC" w:rsidRPr="008D5AAF" w:rsidRDefault="00375135" w:rsidP="00622BD2">
            <w:pPr>
              <w:jc w:val="center"/>
              <w:rPr>
                <w:lang w:val="fr-BE"/>
              </w:rPr>
            </w:pPr>
            <w:r w:rsidRPr="008D5AAF">
              <w:rPr>
                <w:lang w:val="fr-BE"/>
              </w:rPr>
              <w:t>7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Wendy </w:t>
            </w:r>
            <w:proofErr w:type="spellStart"/>
            <w:r>
              <w:rPr>
                <w:lang w:val="fr-BE"/>
              </w:rPr>
              <w:t>Vanhove</w:t>
            </w:r>
            <w:proofErr w:type="spellEnd"/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13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Willy Ketelbuters</w:t>
            </w:r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24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Wout</w:t>
            </w:r>
            <w:proofErr w:type="spellEnd"/>
            <w:r>
              <w:rPr>
                <w:lang w:val="fr-BE"/>
              </w:rPr>
              <w:t xml:space="preserve"> Ketelbuters</w:t>
            </w:r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50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Yvette Leten</w:t>
            </w:r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27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Elza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Baart</w:t>
            </w:r>
            <w:proofErr w:type="spellEnd"/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20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Eric</w:t>
            </w:r>
            <w:proofErr w:type="spellEnd"/>
            <w:r>
              <w:rPr>
                <w:lang w:val="fr-BE"/>
              </w:rPr>
              <w:t xml:space="preserve"> Lemmens</w:t>
            </w:r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Francis Vliegen</w:t>
            </w:r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54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Gerry Wouters</w:t>
            </w:r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40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Hans Knevels</w:t>
            </w:r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23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Jente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Kasprowski</w:t>
            </w:r>
            <w:proofErr w:type="spellEnd"/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43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Jo Camps</w:t>
            </w:r>
          </w:p>
        </w:tc>
        <w:tc>
          <w:tcPr>
            <w:tcW w:w="2303" w:type="dxa"/>
          </w:tcPr>
          <w:p w:rsidR="00AC09EC" w:rsidRPr="008D5AAF" w:rsidRDefault="00E63B5A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16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>Sandra Aerts</w:t>
            </w:r>
          </w:p>
        </w:tc>
        <w:tc>
          <w:tcPr>
            <w:tcW w:w="2303" w:type="dxa"/>
          </w:tcPr>
          <w:p w:rsidR="00AC09EC" w:rsidRPr="008D5AAF" w:rsidRDefault="00E63B5A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10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Joeri</w:t>
            </w:r>
            <w:proofErr w:type="spellEnd"/>
            <w:r>
              <w:rPr>
                <w:lang w:val="fr-BE"/>
              </w:rPr>
              <w:t xml:space="preserve"> Bens</w:t>
            </w:r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Guido </w:t>
            </w:r>
            <w:proofErr w:type="spellStart"/>
            <w:r>
              <w:rPr>
                <w:lang w:val="fr-BE"/>
              </w:rPr>
              <w:t>Hons</w:t>
            </w:r>
            <w:proofErr w:type="spellEnd"/>
          </w:p>
        </w:tc>
        <w:tc>
          <w:tcPr>
            <w:tcW w:w="2303" w:type="dxa"/>
          </w:tcPr>
          <w:p w:rsidR="00AC09EC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Stefan </w:t>
            </w:r>
            <w:proofErr w:type="spellStart"/>
            <w:r>
              <w:rPr>
                <w:lang w:val="fr-BE"/>
              </w:rPr>
              <w:t>Vuegen</w:t>
            </w:r>
            <w:proofErr w:type="spellEnd"/>
          </w:p>
        </w:tc>
        <w:tc>
          <w:tcPr>
            <w:tcW w:w="2303" w:type="dxa"/>
          </w:tcPr>
          <w:p w:rsidR="00AC09EC" w:rsidRPr="008D5AAF" w:rsidRDefault="00E63B5A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836163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Eric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Platteborze</w:t>
            </w:r>
            <w:proofErr w:type="spellEnd"/>
          </w:p>
        </w:tc>
        <w:tc>
          <w:tcPr>
            <w:tcW w:w="2303" w:type="dxa"/>
          </w:tcPr>
          <w:p w:rsidR="000A4CA1" w:rsidRDefault="002928C7" w:rsidP="00836163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13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836163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Niek</w:t>
            </w:r>
            <w:proofErr w:type="spellEnd"/>
            <w:r>
              <w:rPr>
                <w:lang w:val="fr-BE"/>
              </w:rPr>
              <w:t xml:space="preserve"> Peeters</w:t>
            </w:r>
          </w:p>
        </w:tc>
        <w:tc>
          <w:tcPr>
            <w:tcW w:w="2303" w:type="dxa"/>
          </w:tcPr>
          <w:p w:rsidR="000A4CA1" w:rsidRDefault="002928C7" w:rsidP="00836163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11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Nina </w:t>
            </w:r>
            <w:proofErr w:type="spellStart"/>
            <w:r>
              <w:rPr>
                <w:lang w:val="fr-BE"/>
              </w:rPr>
              <w:t>Bellemans</w:t>
            </w:r>
            <w:proofErr w:type="spellEnd"/>
          </w:p>
        </w:tc>
        <w:tc>
          <w:tcPr>
            <w:tcW w:w="2303" w:type="dxa"/>
          </w:tcPr>
          <w:p w:rsidR="000A4CA1" w:rsidRPr="008D5AAF" w:rsidRDefault="000A4CA1" w:rsidP="00622BD2">
            <w:pPr>
              <w:jc w:val="center"/>
              <w:rPr>
                <w:lang w:val="fr-BE"/>
              </w:rPr>
            </w:pPr>
            <w:r w:rsidRPr="008D5AAF">
              <w:rPr>
                <w:lang w:val="fr-BE"/>
              </w:rPr>
              <w:t>0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Karine Bleyen</w:t>
            </w:r>
          </w:p>
        </w:tc>
        <w:tc>
          <w:tcPr>
            <w:tcW w:w="2303" w:type="dxa"/>
          </w:tcPr>
          <w:p w:rsidR="000A4CA1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Anja Camps</w:t>
            </w:r>
          </w:p>
        </w:tc>
        <w:tc>
          <w:tcPr>
            <w:tcW w:w="2303" w:type="dxa"/>
          </w:tcPr>
          <w:p w:rsidR="000A4CA1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13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Elly Camps</w:t>
            </w:r>
          </w:p>
        </w:tc>
        <w:tc>
          <w:tcPr>
            <w:tcW w:w="2303" w:type="dxa"/>
          </w:tcPr>
          <w:p w:rsidR="000A4CA1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20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Ingrid </w:t>
            </w:r>
            <w:proofErr w:type="spellStart"/>
            <w:r>
              <w:rPr>
                <w:lang w:val="fr-BE"/>
              </w:rPr>
              <w:t>Ceelen</w:t>
            </w:r>
            <w:proofErr w:type="spellEnd"/>
          </w:p>
        </w:tc>
        <w:tc>
          <w:tcPr>
            <w:tcW w:w="2303" w:type="dxa"/>
          </w:tcPr>
          <w:p w:rsidR="000A4CA1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9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Annita</w:t>
            </w:r>
            <w:proofErr w:type="spellEnd"/>
            <w:r>
              <w:rPr>
                <w:lang w:val="fr-BE"/>
              </w:rPr>
              <w:t xml:space="preserve"> Dalemans</w:t>
            </w:r>
          </w:p>
        </w:tc>
        <w:tc>
          <w:tcPr>
            <w:tcW w:w="2303" w:type="dxa"/>
          </w:tcPr>
          <w:p w:rsidR="000A4CA1" w:rsidRPr="008D5AAF" w:rsidRDefault="002928C7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17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Diane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  <w:tc>
          <w:tcPr>
            <w:tcW w:w="2303" w:type="dxa"/>
          </w:tcPr>
          <w:p w:rsidR="000A4CA1" w:rsidRPr="008D5AAF" w:rsidRDefault="000A4CA1" w:rsidP="00622BD2">
            <w:pPr>
              <w:jc w:val="center"/>
              <w:rPr>
                <w:lang w:val="fr-BE"/>
              </w:rPr>
            </w:pPr>
            <w:r w:rsidRPr="008D5AAF">
              <w:rPr>
                <w:lang w:val="fr-BE"/>
              </w:rPr>
              <w:t>1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Marie-Claire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  <w:tc>
          <w:tcPr>
            <w:tcW w:w="2303" w:type="dxa"/>
          </w:tcPr>
          <w:p w:rsidR="000A4CA1" w:rsidRPr="008D5AAF" w:rsidRDefault="002928C7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24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Sonia Goossens</w:t>
            </w:r>
          </w:p>
        </w:tc>
        <w:tc>
          <w:tcPr>
            <w:tcW w:w="2303" w:type="dxa"/>
          </w:tcPr>
          <w:p w:rsidR="000A4CA1" w:rsidRPr="008D5AAF" w:rsidRDefault="002928C7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Marie-Louise Goven</w:t>
            </w:r>
          </w:p>
        </w:tc>
        <w:tc>
          <w:tcPr>
            <w:tcW w:w="2303" w:type="dxa"/>
          </w:tcPr>
          <w:p w:rsidR="000A4CA1" w:rsidRPr="008D5AAF" w:rsidRDefault="002928C7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18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Suzanne Jamers</w:t>
            </w:r>
          </w:p>
        </w:tc>
        <w:tc>
          <w:tcPr>
            <w:tcW w:w="2303" w:type="dxa"/>
          </w:tcPr>
          <w:p w:rsidR="000A4CA1" w:rsidRPr="008D5AAF" w:rsidRDefault="002928C7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16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Vera </w:t>
            </w:r>
            <w:proofErr w:type="spellStart"/>
            <w:r>
              <w:rPr>
                <w:lang w:val="fr-BE"/>
              </w:rPr>
              <w:t>Hoogsteyns</w:t>
            </w:r>
            <w:proofErr w:type="spellEnd"/>
          </w:p>
        </w:tc>
        <w:tc>
          <w:tcPr>
            <w:tcW w:w="2303" w:type="dxa"/>
          </w:tcPr>
          <w:p w:rsidR="000A4CA1" w:rsidRPr="008D5AAF" w:rsidRDefault="002928C7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Elly Kerkhofs</w:t>
            </w:r>
          </w:p>
        </w:tc>
        <w:tc>
          <w:tcPr>
            <w:tcW w:w="2303" w:type="dxa"/>
          </w:tcPr>
          <w:p w:rsidR="000A4CA1" w:rsidRPr="008D5AAF" w:rsidRDefault="002928C7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10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Linda Kesters</w:t>
            </w:r>
          </w:p>
        </w:tc>
        <w:tc>
          <w:tcPr>
            <w:tcW w:w="2303" w:type="dxa"/>
          </w:tcPr>
          <w:p w:rsidR="000A4CA1" w:rsidRPr="008D5AAF" w:rsidRDefault="000A4CA1" w:rsidP="008D5AAF">
            <w:pPr>
              <w:jc w:val="center"/>
              <w:rPr>
                <w:lang w:val="fr-BE"/>
              </w:rPr>
            </w:pPr>
            <w:r w:rsidRPr="008D5AAF">
              <w:rPr>
                <w:lang w:val="fr-BE"/>
              </w:rPr>
              <w:t>1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Els Knevels</w:t>
            </w:r>
          </w:p>
        </w:tc>
        <w:tc>
          <w:tcPr>
            <w:tcW w:w="2303" w:type="dxa"/>
          </w:tcPr>
          <w:p w:rsidR="000A4CA1" w:rsidRPr="008D5AAF" w:rsidRDefault="002928C7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Kaat</w:t>
            </w:r>
            <w:proofErr w:type="spellEnd"/>
            <w:r>
              <w:rPr>
                <w:lang w:val="fr-BE"/>
              </w:rPr>
              <w:t xml:space="preserve"> Kuipers</w:t>
            </w:r>
          </w:p>
        </w:tc>
        <w:tc>
          <w:tcPr>
            <w:tcW w:w="2303" w:type="dxa"/>
          </w:tcPr>
          <w:p w:rsidR="000A4CA1" w:rsidRPr="008D5AAF" w:rsidRDefault="000A4CA1" w:rsidP="008D5AAF">
            <w:pPr>
              <w:jc w:val="center"/>
              <w:rPr>
                <w:lang w:val="fr-BE"/>
              </w:rPr>
            </w:pPr>
            <w:r w:rsidRPr="008D5AAF">
              <w:rPr>
                <w:lang w:val="fr-BE"/>
              </w:rPr>
              <w:t>8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Mariet Kuipers</w:t>
            </w:r>
          </w:p>
        </w:tc>
        <w:tc>
          <w:tcPr>
            <w:tcW w:w="2303" w:type="dxa"/>
          </w:tcPr>
          <w:p w:rsidR="000A4CA1" w:rsidRPr="008D5AAF" w:rsidRDefault="000A4CA1" w:rsidP="008D5AAF">
            <w:pPr>
              <w:jc w:val="center"/>
              <w:rPr>
                <w:lang w:val="fr-BE"/>
              </w:rPr>
            </w:pPr>
            <w:r w:rsidRPr="008D5AAF">
              <w:rPr>
                <w:lang w:val="fr-BE"/>
              </w:rPr>
              <w:t>8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Ingrid </w:t>
            </w:r>
            <w:proofErr w:type="spellStart"/>
            <w:r>
              <w:rPr>
                <w:lang w:val="fr-BE"/>
              </w:rPr>
              <w:t>Mangelschots</w:t>
            </w:r>
            <w:proofErr w:type="spellEnd"/>
          </w:p>
        </w:tc>
        <w:tc>
          <w:tcPr>
            <w:tcW w:w="2303" w:type="dxa"/>
          </w:tcPr>
          <w:p w:rsidR="000A4CA1" w:rsidRPr="008D5AAF" w:rsidRDefault="002928C7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10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Nele </w:t>
            </w:r>
            <w:proofErr w:type="spellStart"/>
            <w:r>
              <w:rPr>
                <w:lang w:val="fr-BE"/>
              </w:rPr>
              <w:t>Onraedt</w:t>
            </w:r>
            <w:proofErr w:type="spellEnd"/>
          </w:p>
        </w:tc>
        <w:tc>
          <w:tcPr>
            <w:tcW w:w="2303" w:type="dxa"/>
          </w:tcPr>
          <w:p w:rsidR="000A4CA1" w:rsidRPr="008D5AAF" w:rsidRDefault="000A4CA1" w:rsidP="008D5AAF">
            <w:pPr>
              <w:jc w:val="center"/>
              <w:rPr>
                <w:lang w:val="fr-BE"/>
              </w:rPr>
            </w:pPr>
            <w:r w:rsidRPr="008D5AAF">
              <w:rPr>
                <w:lang w:val="fr-BE"/>
              </w:rPr>
              <w:t>0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Hilde Vliegen</w:t>
            </w:r>
          </w:p>
        </w:tc>
        <w:tc>
          <w:tcPr>
            <w:tcW w:w="2303" w:type="dxa"/>
          </w:tcPr>
          <w:p w:rsidR="000A4CA1" w:rsidRPr="008D5AAF" w:rsidRDefault="000A4CA1" w:rsidP="008D5AAF">
            <w:pPr>
              <w:jc w:val="center"/>
              <w:rPr>
                <w:lang w:val="fr-BE"/>
              </w:rPr>
            </w:pPr>
            <w:r w:rsidRPr="008D5AAF">
              <w:rPr>
                <w:lang w:val="fr-BE"/>
              </w:rPr>
              <w:t>0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>Tine Vranken</w:t>
            </w:r>
          </w:p>
        </w:tc>
        <w:tc>
          <w:tcPr>
            <w:tcW w:w="2303" w:type="dxa"/>
          </w:tcPr>
          <w:p w:rsidR="000A4CA1" w:rsidRPr="008D5AAF" w:rsidRDefault="002928C7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11</w:t>
            </w:r>
          </w:p>
        </w:tc>
      </w:tr>
      <w:tr w:rsidR="000A4CA1" w:rsidTr="00AC09EC">
        <w:trPr>
          <w:jc w:val="center"/>
        </w:trPr>
        <w:tc>
          <w:tcPr>
            <w:tcW w:w="2303" w:type="dxa"/>
          </w:tcPr>
          <w:p w:rsidR="000A4CA1" w:rsidRDefault="000A4CA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Jos </w:t>
            </w:r>
            <w:proofErr w:type="spellStart"/>
            <w:r>
              <w:rPr>
                <w:lang w:val="fr-BE"/>
              </w:rPr>
              <w:t>Vrolyx</w:t>
            </w:r>
            <w:proofErr w:type="spellEnd"/>
          </w:p>
        </w:tc>
        <w:tc>
          <w:tcPr>
            <w:tcW w:w="2303" w:type="dxa"/>
          </w:tcPr>
          <w:p w:rsidR="000A4CA1" w:rsidRPr="008D5AAF" w:rsidRDefault="002928C7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</w:tr>
      <w:tr w:rsidR="002928C7" w:rsidTr="00AC09EC">
        <w:trPr>
          <w:jc w:val="center"/>
        </w:trPr>
        <w:tc>
          <w:tcPr>
            <w:tcW w:w="2303" w:type="dxa"/>
          </w:tcPr>
          <w:p w:rsidR="002928C7" w:rsidRDefault="002928C7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Dimitry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Vrolyx</w:t>
            </w:r>
            <w:proofErr w:type="spellEnd"/>
          </w:p>
        </w:tc>
        <w:tc>
          <w:tcPr>
            <w:tcW w:w="2303" w:type="dxa"/>
          </w:tcPr>
          <w:p w:rsidR="002928C7" w:rsidRDefault="002928C7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</w:tr>
      <w:tr w:rsidR="002928C7" w:rsidTr="00AC09EC">
        <w:trPr>
          <w:jc w:val="center"/>
        </w:trPr>
        <w:tc>
          <w:tcPr>
            <w:tcW w:w="2303" w:type="dxa"/>
          </w:tcPr>
          <w:p w:rsidR="002928C7" w:rsidRDefault="002928C7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Hanne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Deferm</w:t>
            </w:r>
            <w:r w:rsidR="001C1A3C">
              <w:rPr>
                <w:lang w:val="fr-BE"/>
              </w:rPr>
              <w:t>e</w:t>
            </w:r>
            <w:proofErr w:type="spellEnd"/>
          </w:p>
        </w:tc>
        <w:tc>
          <w:tcPr>
            <w:tcW w:w="2303" w:type="dxa"/>
          </w:tcPr>
          <w:p w:rsidR="002928C7" w:rsidRDefault="002928C7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</w:tr>
      <w:tr w:rsidR="002928C7" w:rsidTr="00AC09EC">
        <w:trPr>
          <w:jc w:val="center"/>
        </w:trPr>
        <w:tc>
          <w:tcPr>
            <w:tcW w:w="2303" w:type="dxa"/>
          </w:tcPr>
          <w:p w:rsidR="002928C7" w:rsidRDefault="002928C7" w:rsidP="000D32DD">
            <w:pPr>
              <w:rPr>
                <w:lang w:val="fr-BE"/>
              </w:rPr>
            </w:pPr>
            <w:r>
              <w:rPr>
                <w:lang w:val="fr-BE"/>
              </w:rPr>
              <w:t>Christa Deckers</w:t>
            </w:r>
          </w:p>
        </w:tc>
        <w:tc>
          <w:tcPr>
            <w:tcW w:w="2303" w:type="dxa"/>
          </w:tcPr>
          <w:p w:rsidR="002928C7" w:rsidRDefault="002928C7" w:rsidP="008D5AAF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</w:tr>
    </w:tbl>
    <w:p w:rsidR="00622BD2" w:rsidRDefault="00622BD2" w:rsidP="00622BD2">
      <w:pPr>
        <w:jc w:val="center"/>
        <w:rPr>
          <w:lang w:val="fr-BE"/>
        </w:rPr>
      </w:pPr>
    </w:p>
    <w:p w:rsidR="007860DE" w:rsidRDefault="007860DE" w:rsidP="00932832">
      <w:pPr>
        <w:rPr>
          <w:color w:val="FF0000"/>
          <w:lang w:val="fr-BE"/>
        </w:rPr>
      </w:pPr>
    </w:p>
    <w:p w:rsidR="00642CEF" w:rsidRDefault="00642CEF" w:rsidP="00932832">
      <w:pPr>
        <w:rPr>
          <w:color w:val="FF0000"/>
        </w:rPr>
      </w:pPr>
      <w:r>
        <w:rPr>
          <w:color w:val="FF0000"/>
        </w:rPr>
        <w:t>Deze file bevat zowel me</w:t>
      </w:r>
      <w:r w:rsidR="00EE56AB">
        <w:rPr>
          <w:color w:val="FF0000"/>
        </w:rPr>
        <w:t>e</w:t>
      </w:r>
      <w:r w:rsidR="002F39B9">
        <w:rPr>
          <w:color w:val="FF0000"/>
        </w:rPr>
        <w:t>genomen punten van vorig jaar</w:t>
      </w:r>
      <w:r w:rsidR="00A13116">
        <w:rPr>
          <w:color w:val="FF0000"/>
        </w:rPr>
        <w:t xml:space="preserve"> </w:t>
      </w:r>
      <w:bookmarkStart w:id="0" w:name="_GoBack"/>
      <w:bookmarkEnd w:id="0"/>
      <w:r w:rsidR="002F39B9">
        <w:rPr>
          <w:color w:val="FF0000"/>
        </w:rPr>
        <w:t>als</w:t>
      </w:r>
      <w:r w:rsidR="00EE56AB">
        <w:rPr>
          <w:color w:val="FF0000"/>
        </w:rPr>
        <w:t xml:space="preserve"> gereden ritten (extra punten,</w:t>
      </w:r>
      <w:r>
        <w:rPr>
          <w:color w:val="FF0000"/>
        </w:rPr>
        <w:t xml:space="preserve"> verdiend op 1 van onze organisaties</w:t>
      </w:r>
      <w:r w:rsidR="00EE56AB">
        <w:rPr>
          <w:color w:val="FF0000"/>
        </w:rPr>
        <w:t xml:space="preserve"> wordt op het einde van het jaar toegevoegd</w:t>
      </w:r>
      <w:r>
        <w:rPr>
          <w:color w:val="FF0000"/>
        </w:rPr>
        <w:t>).</w:t>
      </w:r>
      <w:r w:rsidR="002928C7">
        <w:rPr>
          <w:color w:val="FF0000"/>
        </w:rPr>
        <w:t xml:space="preserve"> Voor een gedetailleerde lijst kan u elke zondag na de tocht terecht bij Pol of Kevin.</w:t>
      </w:r>
    </w:p>
    <w:sectPr w:rsidR="0064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05A4"/>
    <w:multiLevelType w:val="hybridMultilevel"/>
    <w:tmpl w:val="5AA6F26C"/>
    <w:lvl w:ilvl="0" w:tplc="5C36EB82">
      <w:start w:val="8"/>
      <w:numFmt w:val="bullet"/>
      <w:lvlText w:val="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D2"/>
    <w:rsid w:val="00033A1D"/>
    <w:rsid w:val="000628B0"/>
    <w:rsid w:val="000A4CA1"/>
    <w:rsid w:val="000D32DD"/>
    <w:rsid w:val="001C1A3C"/>
    <w:rsid w:val="00271081"/>
    <w:rsid w:val="002928C7"/>
    <w:rsid w:val="002F39B9"/>
    <w:rsid w:val="00375135"/>
    <w:rsid w:val="003A70AF"/>
    <w:rsid w:val="00444476"/>
    <w:rsid w:val="00461C0B"/>
    <w:rsid w:val="005418EF"/>
    <w:rsid w:val="005D047D"/>
    <w:rsid w:val="00622BD2"/>
    <w:rsid w:val="00642CEF"/>
    <w:rsid w:val="006A75FA"/>
    <w:rsid w:val="007860DE"/>
    <w:rsid w:val="007F32DF"/>
    <w:rsid w:val="007F49EE"/>
    <w:rsid w:val="008D5AAF"/>
    <w:rsid w:val="00932832"/>
    <w:rsid w:val="00A13116"/>
    <w:rsid w:val="00A15434"/>
    <w:rsid w:val="00A16235"/>
    <w:rsid w:val="00AC09EC"/>
    <w:rsid w:val="00B664ED"/>
    <w:rsid w:val="00BF2131"/>
    <w:rsid w:val="00C968A9"/>
    <w:rsid w:val="00CE188D"/>
    <w:rsid w:val="00DD4DD8"/>
    <w:rsid w:val="00E627E0"/>
    <w:rsid w:val="00E63B5A"/>
    <w:rsid w:val="00E82E3E"/>
    <w:rsid w:val="00E973FB"/>
    <w:rsid w:val="00E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BD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2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96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BD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2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9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12C4A260</Template>
  <TotalTime>24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Vanhamel</dc:creator>
  <cp:lastModifiedBy>Kevin Vanhamel</cp:lastModifiedBy>
  <cp:revision>11</cp:revision>
  <dcterms:created xsi:type="dcterms:W3CDTF">2016-02-03T13:00:00Z</dcterms:created>
  <dcterms:modified xsi:type="dcterms:W3CDTF">2016-05-27T07:16:00Z</dcterms:modified>
</cp:coreProperties>
</file>