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20" w:rsidRDefault="00374F20" w:rsidP="00374F20">
      <w:pPr>
        <w:jc w:val="center"/>
        <w:rPr>
          <w:b/>
        </w:rPr>
      </w:pPr>
      <w:r>
        <w:rPr>
          <w:b/>
          <w:u w:val="single"/>
        </w:rPr>
        <w:t>Gereden ritten 2017</w:t>
      </w:r>
    </w:p>
    <w:p w:rsidR="00374F20" w:rsidRDefault="00374F20" w:rsidP="00374F20">
      <w:pPr>
        <w:jc w:val="center"/>
      </w:pPr>
      <w:r>
        <w:t xml:space="preserve">Hierin zitten de meegenomen punten van 2016 ook al </w:t>
      </w:r>
      <w:r w:rsidR="000A0772">
        <w:t>verrekend.</w:t>
      </w:r>
    </w:p>
    <w:p w:rsidR="00374F20" w:rsidRDefault="00374F20" w:rsidP="00374F20">
      <w:pPr>
        <w:jc w:val="center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374F20" w:rsidRDefault="00374F20" w:rsidP="00374F20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Totaal</w:t>
            </w:r>
            <w:proofErr w:type="spellEnd"/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Bjorn Jamers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  <w:r w:rsidR="00E03285">
              <w:rPr>
                <w:lang w:val="fr-BE"/>
              </w:rPr>
              <w:t>4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Carine De Groof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Dominique Hansen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34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Eddy Knevels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96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Eddy Winters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38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Frits Moris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Jan Ketelbuters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Jan Knevels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Jochem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Johan Vrijsen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68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Kevin Vanhamel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Lene Vrijsen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48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Patrick Spooren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39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Paul Kuipers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Raf Vandael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59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Randy Lenaerts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Ruben Lenaerts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Stefan Paesen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Steven Lijnen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Stijn Rutten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Valerie Bremer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Willy Ketelbuters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Wout Ketelbuters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47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Yvette Leten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Elza Baart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34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56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Hans Knevels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Jente Kasprowski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Jo Camps</w:t>
            </w:r>
          </w:p>
        </w:tc>
        <w:tc>
          <w:tcPr>
            <w:tcW w:w="2303" w:type="dxa"/>
          </w:tcPr>
          <w:p w:rsidR="00374F20" w:rsidRPr="008D5AAF" w:rsidRDefault="0040286F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Sandra Aerts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  <w:tc>
          <w:tcPr>
            <w:tcW w:w="2303" w:type="dxa"/>
          </w:tcPr>
          <w:p w:rsidR="00374F20" w:rsidRPr="008D5AAF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Ellen Dewit</w:t>
            </w:r>
          </w:p>
        </w:tc>
        <w:tc>
          <w:tcPr>
            <w:tcW w:w="2303" w:type="dxa"/>
          </w:tcPr>
          <w:p w:rsidR="00374F20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Platteborze</w:t>
            </w:r>
            <w:proofErr w:type="spellEnd"/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Niek Peeters</w:t>
            </w:r>
          </w:p>
        </w:tc>
        <w:tc>
          <w:tcPr>
            <w:tcW w:w="2303" w:type="dxa"/>
          </w:tcPr>
          <w:p w:rsidR="00374F20" w:rsidRDefault="00E03285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Schouteden</w:t>
            </w:r>
            <w:proofErr w:type="spellEnd"/>
          </w:p>
        </w:tc>
        <w:tc>
          <w:tcPr>
            <w:tcW w:w="2303" w:type="dxa"/>
          </w:tcPr>
          <w:p w:rsidR="00374F20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Nina </w:t>
            </w:r>
            <w:proofErr w:type="spellStart"/>
            <w:r>
              <w:rPr>
                <w:lang w:val="fr-BE"/>
              </w:rPr>
              <w:t>Bellemans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Karine Bleyen</w:t>
            </w:r>
          </w:p>
        </w:tc>
        <w:tc>
          <w:tcPr>
            <w:tcW w:w="2303" w:type="dxa"/>
          </w:tcPr>
          <w:p w:rsidR="00374F20" w:rsidRPr="008D5AAF" w:rsidRDefault="0040286F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Anja Camps</w:t>
            </w:r>
          </w:p>
        </w:tc>
        <w:tc>
          <w:tcPr>
            <w:tcW w:w="2303" w:type="dxa"/>
          </w:tcPr>
          <w:p w:rsidR="00374F20" w:rsidRPr="008D5AAF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Elly Camps</w:t>
            </w:r>
          </w:p>
        </w:tc>
        <w:tc>
          <w:tcPr>
            <w:tcW w:w="2303" w:type="dxa"/>
          </w:tcPr>
          <w:p w:rsidR="00374F20" w:rsidRPr="008D5AAF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38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Ceelen</w:t>
            </w:r>
            <w:proofErr w:type="spellEnd"/>
          </w:p>
        </w:tc>
        <w:tc>
          <w:tcPr>
            <w:tcW w:w="2303" w:type="dxa"/>
          </w:tcPr>
          <w:p w:rsidR="00374F20" w:rsidRPr="008D5AAF" w:rsidRDefault="0040286F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Annita</w:t>
            </w:r>
            <w:proofErr w:type="spellEnd"/>
            <w:r>
              <w:rPr>
                <w:lang w:val="fr-BE"/>
              </w:rPr>
              <w:t xml:space="preserve"> Dalemans</w:t>
            </w:r>
          </w:p>
        </w:tc>
        <w:tc>
          <w:tcPr>
            <w:tcW w:w="2303" w:type="dxa"/>
          </w:tcPr>
          <w:p w:rsidR="00374F20" w:rsidRPr="008D5AAF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Diane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374F20" w:rsidRPr="008D5AAF" w:rsidRDefault="0040286F" w:rsidP="000A077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Marie-Claire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374F20" w:rsidRPr="008D5AAF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Sonia Goossens</w:t>
            </w:r>
          </w:p>
        </w:tc>
        <w:tc>
          <w:tcPr>
            <w:tcW w:w="2303" w:type="dxa"/>
          </w:tcPr>
          <w:p w:rsidR="00374F20" w:rsidRPr="008D5AAF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Marie-Louise Goven</w:t>
            </w:r>
          </w:p>
        </w:tc>
        <w:tc>
          <w:tcPr>
            <w:tcW w:w="2303" w:type="dxa"/>
          </w:tcPr>
          <w:p w:rsidR="00374F20" w:rsidRPr="008D5AAF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52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Suzanne Jamers</w:t>
            </w:r>
          </w:p>
        </w:tc>
        <w:tc>
          <w:tcPr>
            <w:tcW w:w="2303" w:type="dxa"/>
          </w:tcPr>
          <w:p w:rsidR="00374F20" w:rsidRPr="008D5AAF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Vera Hoogsteyns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Elly Kerkhofs</w:t>
            </w:r>
          </w:p>
        </w:tc>
        <w:tc>
          <w:tcPr>
            <w:tcW w:w="2303" w:type="dxa"/>
          </w:tcPr>
          <w:p w:rsidR="00374F20" w:rsidRPr="008D5AAF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47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Linda Kesters</w:t>
            </w:r>
          </w:p>
        </w:tc>
        <w:tc>
          <w:tcPr>
            <w:tcW w:w="2303" w:type="dxa"/>
          </w:tcPr>
          <w:p w:rsidR="00374F20" w:rsidRPr="008D5AAF" w:rsidRDefault="0040286F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Els Knevels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Kaat Kuipers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Mariet Kuipers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Ingrid Mangelschots</w:t>
            </w:r>
          </w:p>
        </w:tc>
        <w:tc>
          <w:tcPr>
            <w:tcW w:w="2303" w:type="dxa"/>
          </w:tcPr>
          <w:p w:rsidR="00374F20" w:rsidRPr="008D5AAF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Nele </w:t>
            </w:r>
            <w:proofErr w:type="spellStart"/>
            <w:r>
              <w:rPr>
                <w:lang w:val="fr-BE"/>
              </w:rPr>
              <w:t>Onraedt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Hilde Vliegen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Tine Vranken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  <w:bookmarkStart w:id="0" w:name="_GoBack"/>
            <w:bookmarkEnd w:id="0"/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Jos </w:t>
            </w:r>
            <w:proofErr w:type="spellStart"/>
            <w:r>
              <w:rPr>
                <w:lang w:val="fr-BE"/>
              </w:rPr>
              <w:t>Vrolyx</w:t>
            </w:r>
            <w:proofErr w:type="spellEnd"/>
          </w:p>
        </w:tc>
        <w:tc>
          <w:tcPr>
            <w:tcW w:w="2303" w:type="dxa"/>
          </w:tcPr>
          <w:p w:rsidR="00374F20" w:rsidRPr="008D5AAF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Dimitry</w:t>
            </w:r>
            <w:proofErr w:type="spellEnd"/>
            <w:r>
              <w:rPr>
                <w:lang w:val="fr-BE"/>
              </w:rPr>
              <w:t xml:space="preserve"> Moris</w:t>
            </w:r>
          </w:p>
        </w:tc>
        <w:tc>
          <w:tcPr>
            <w:tcW w:w="2303" w:type="dxa"/>
          </w:tcPr>
          <w:p w:rsidR="00374F20" w:rsidRDefault="00E6779E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Hanne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Deferme</w:t>
            </w:r>
            <w:proofErr w:type="spellEnd"/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Christa Deckers</w:t>
            </w:r>
          </w:p>
        </w:tc>
        <w:tc>
          <w:tcPr>
            <w:tcW w:w="2303" w:type="dxa"/>
          </w:tcPr>
          <w:p w:rsidR="00374F20" w:rsidRDefault="0040286F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Marijke</w:t>
            </w:r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Caroline Dewit</w:t>
            </w:r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</w:tbl>
    <w:p w:rsidR="00374F20" w:rsidRPr="00374F20" w:rsidRDefault="00374F20" w:rsidP="00374F20">
      <w:pPr>
        <w:jc w:val="center"/>
      </w:pPr>
    </w:p>
    <w:sectPr w:rsidR="00374F20" w:rsidRPr="0037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33A1D"/>
    <w:rsid w:val="000628B0"/>
    <w:rsid w:val="000A0772"/>
    <w:rsid w:val="000A4CA1"/>
    <w:rsid w:val="000D32DD"/>
    <w:rsid w:val="001C1A3C"/>
    <w:rsid w:val="002656BB"/>
    <w:rsid w:val="00271081"/>
    <w:rsid w:val="002928C7"/>
    <w:rsid w:val="002F39B9"/>
    <w:rsid w:val="00374F20"/>
    <w:rsid w:val="00375135"/>
    <w:rsid w:val="003A53C5"/>
    <w:rsid w:val="003A70AF"/>
    <w:rsid w:val="0040286F"/>
    <w:rsid w:val="00444476"/>
    <w:rsid w:val="00461C0B"/>
    <w:rsid w:val="00516C18"/>
    <w:rsid w:val="005418EF"/>
    <w:rsid w:val="005D047D"/>
    <w:rsid w:val="00622BD2"/>
    <w:rsid w:val="00642CEF"/>
    <w:rsid w:val="006A75FA"/>
    <w:rsid w:val="00702392"/>
    <w:rsid w:val="007860DE"/>
    <w:rsid w:val="007A5C29"/>
    <w:rsid w:val="007F32DF"/>
    <w:rsid w:val="007F49EE"/>
    <w:rsid w:val="008D5AAF"/>
    <w:rsid w:val="00932832"/>
    <w:rsid w:val="00953A39"/>
    <w:rsid w:val="00A13116"/>
    <w:rsid w:val="00A15434"/>
    <w:rsid w:val="00A16235"/>
    <w:rsid w:val="00AC09EC"/>
    <w:rsid w:val="00B664ED"/>
    <w:rsid w:val="00BE7BC1"/>
    <w:rsid w:val="00BF2131"/>
    <w:rsid w:val="00C87519"/>
    <w:rsid w:val="00C943F2"/>
    <w:rsid w:val="00C968A9"/>
    <w:rsid w:val="00CE188D"/>
    <w:rsid w:val="00DD4DD8"/>
    <w:rsid w:val="00E03285"/>
    <w:rsid w:val="00E03C2D"/>
    <w:rsid w:val="00E627E0"/>
    <w:rsid w:val="00E63B5A"/>
    <w:rsid w:val="00E6779E"/>
    <w:rsid w:val="00E82E3E"/>
    <w:rsid w:val="00E973FB"/>
    <w:rsid w:val="00EE56AB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6F9FD6D</Template>
  <TotalTime>83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4</cp:revision>
  <dcterms:created xsi:type="dcterms:W3CDTF">2017-06-12T11:31:00Z</dcterms:created>
  <dcterms:modified xsi:type="dcterms:W3CDTF">2017-11-30T08:58:00Z</dcterms:modified>
</cp:coreProperties>
</file>