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8D5AAF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Terugverdienpunten</w:t>
      </w:r>
      <w:proofErr w:type="spellEnd"/>
      <w:r>
        <w:rPr>
          <w:b/>
          <w:u w:val="single"/>
          <w:lang w:val="fr-BE"/>
        </w:rPr>
        <w:t xml:space="preserve"> 2016</w:t>
      </w:r>
      <w:r w:rsidR="00E63B5A">
        <w:rPr>
          <w:b/>
          <w:u w:val="single"/>
          <w:lang w:val="fr-BE"/>
        </w:rPr>
        <w:t xml:space="preserve"> </w:t>
      </w:r>
    </w:p>
    <w:p w:rsidR="00622BD2" w:rsidRDefault="00622BD2" w:rsidP="00622BD2">
      <w:pPr>
        <w:jc w:val="center"/>
        <w:rPr>
          <w:lang w:val="fr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Carine De Groof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Knevels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Frits Moris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Knevels</w:t>
            </w:r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BE7BC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Patrick Spooren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Raf Vandael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Randy Lenaerts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Ruben Lenaerts</w:t>
            </w:r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Steven Lijnen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Stijn Rutten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Valerie Bremer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Wout Ketelbuters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Elza Baart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Hans Knevels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Jo Camps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F452D3" w:rsidTr="00AC09EC">
        <w:trPr>
          <w:jc w:val="center"/>
        </w:trPr>
        <w:tc>
          <w:tcPr>
            <w:tcW w:w="2303" w:type="dxa"/>
          </w:tcPr>
          <w:p w:rsidR="00F452D3" w:rsidRDefault="00F452D3" w:rsidP="000D32DD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F452D3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BE7BC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0A4CA1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BE7BC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0A4CA1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953A39" w:rsidTr="00AC09EC">
        <w:trPr>
          <w:jc w:val="center"/>
        </w:trPr>
        <w:tc>
          <w:tcPr>
            <w:tcW w:w="2303" w:type="dxa"/>
          </w:tcPr>
          <w:p w:rsidR="00953A39" w:rsidRDefault="00953A39" w:rsidP="00BE7BC1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953A39" w:rsidRDefault="00F452D3" w:rsidP="00BE7BC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Karine Bleyen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0A4CA1" w:rsidRPr="008D5AAF" w:rsidRDefault="002656BB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Marie-Louise Goven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47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Vera Hoogsteyns</w:t>
            </w:r>
          </w:p>
        </w:tc>
        <w:tc>
          <w:tcPr>
            <w:tcW w:w="2303" w:type="dxa"/>
          </w:tcPr>
          <w:p w:rsidR="000A4CA1" w:rsidRPr="008D5AAF" w:rsidRDefault="00953A39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Els Knevels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Kaat Kuipers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0A4CA1" w:rsidRPr="008D5AAF" w:rsidRDefault="00953A39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Ingrid Mangelschots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Nele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0A4CA1" w:rsidRPr="008D5AAF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953A3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Dimitry</w:t>
            </w:r>
            <w:proofErr w:type="spellEnd"/>
            <w:r>
              <w:rPr>
                <w:lang w:val="fr-BE"/>
              </w:rPr>
              <w:t xml:space="preserve"> Moris</w:t>
            </w:r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Deferm</w:t>
            </w:r>
            <w:r w:rsidR="001C1A3C">
              <w:rPr>
                <w:lang w:val="fr-BE"/>
              </w:rPr>
              <w:t>e</w:t>
            </w:r>
            <w:proofErr w:type="spellEnd"/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r>
              <w:rPr>
                <w:lang w:val="fr-BE"/>
              </w:rPr>
              <w:t>Christa Deckers</w:t>
            </w:r>
          </w:p>
        </w:tc>
        <w:tc>
          <w:tcPr>
            <w:tcW w:w="2303" w:type="dxa"/>
          </w:tcPr>
          <w:p w:rsidR="002928C7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953A39" w:rsidTr="00AC09EC">
        <w:trPr>
          <w:jc w:val="center"/>
        </w:trPr>
        <w:tc>
          <w:tcPr>
            <w:tcW w:w="2303" w:type="dxa"/>
          </w:tcPr>
          <w:p w:rsidR="00953A39" w:rsidRDefault="00953A39" w:rsidP="000D32DD">
            <w:pPr>
              <w:rPr>
                <w:lang w:val="fr-BE"/>
              </w:rPr>
            </w:pPr>
            <w:r>
              <w:rPr>
                <w:lang w:val="fr-BE"/>
              </w:rPr>
              <w:t>Marijke</w:t>
            </w:r>
          </w:p>
        </w:tc>
        <w:tc>
          <w:tcPr>
            <w:tcW w:w="2303" w:type="dxa"/>
          </w:tcPr>
          <w:p w:rsidR="00953A39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F452D3" w:rsidTr="00AC09EC">
        <w:trPr>
          <w:jc w:val="center"/>
        </w:trPr>
        <w:tc>
          <w:tcPr>
            <w:tcW w:w="2303" w:type="dxa"/>
          </w:tcPr>
          <w:p w:rsidR="00F452D3" w:rsidRDefault="00F452D3" w:rsidP="000D32DD">
            <w:pPr>
              <w:rPr>
                <w:lang w:val="fr-BE"/>
              </w:rPr>
            </w:pPr>
            <w:r>
              <w:rPr>
                <w:lang w:val="fr-BE"/>
              </w:rPr>
              <w:t>Caroline Dewit</w:t>
            </w:r>
          </w:p>
        </w:tc>
        <w:tc>
          <w:tcPr>
            <w:tcW w:w="2303" w:type="dxa"/>
          </w:tcPr>
          <w:p w:rsidR="00F452D3" w:rsidRDefault="00F452D3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p w:rsidR="00702392" w:rsidRDefault="00642CEF" w:rsidP="00932832">
      <w:pPr>
        <w:rPr>
          <w:color w:val="FF0000"/>
        </w:rPr>
      </w:pPr>
      <w:r>
        <w:rPr>
          <w:color w:val="FF0000"/>
        </w:rPr>
        <w:t>Deze file bevat zowel me</w:t>
      </w:r>
      <w:r w:rsidR="00EE56AB">
        <w:rPr>
          <w:color w:val="FF0000"/>
        </w:rPr>
        <w:t>e</w:t>
      </w:r>
      <w:r w:rsidR="002F39B9">
        <w:rPr>
          <w:color w:val="FF0000"/>
        </w:rPr>
        <w:t>genomen punten van vorig jaar</w:t>
      </w:r>
      <w:r w:rsidR="00A13116">
        <w:rPr>
          <w:color w:val="FF0000"/>
        </w:rPr>
        <w:t xml:space="preserve"> </w:t>
      </w:r>
      <w:r w:rsidR="002F39B9">
        <w:rPr>
          <w:color w:val="FF0000"/>
        </w:rPr>
        <w:t>als</w:t>
      </w:r>
      <w:r w:rsidR="00EE56AB">
        <w:rPr>
          <w:color w:val="FF0000"/>
        </w:rPr>
        <w:t xml:space="preserve"> gereden ritten</w:t>
      </w:r>
      <w:r w:rsidR="00C87519">
        <w:rPr>
          <w:color w:val="FF0000"/>
        </w:rPr>
        <w:t xml:space="preserve"> en de extra verdiende punten.</w:t>
      </w:r>
    </w:p>
    <w:p w:rsidR="00642CEF" w:rsidRDefault="002928C7" w:rsidP="00932832">
      <w:pPr>
        <w:rPr>
          <w:color w:val="FF0000"/>
        </w:rPr>
      </w:pPr>
      <w:r>
        <w:rPr>
          <w:color w:val="FF0000"/>
        </w:rPr>
        <w:t>Voor een gedetailleerde lijst kan u elke zondag na de tocht terecht bij Pol of Kevin.</w:t>
      </w:r>
    </w:p>
    <w:p w:rsidR="00374F20" w:rsidRDefault="00374F20" w:rsidP="00932832">
      <w:pPr>
        <w:rPr>
          <w:color w:val="FF0000"/>
        </w:rPr>
      </w:pPr>
    </w:p>
    <w:p w:rsidR="00374F20" w:rsidRDefault="00374F20" w:rsidP="00932832">
      <w:pPr>
        <w:rPr>
          <w:color w:val="FF0000"/>
        </w:rPr>
      </w:pPr>
    </w:p>
    <w:p w:rsidR="00374F20" w:rsidRDefault="00374F20" w:rsidP="00932832">
      <w:pPr>
        <w:rPr>
          <w:color w:val="FF0000"/>
        </w:rPr>
      </w:pPr>
    </w:p>
    <w:p w:rsidR="00374F20" w:rsidRDefault="00374F20" w:rsidP="00374F20">
      <w:pPr>
        <w:jc w:val="center"/>
        <w:rPr>
          <w:b/>
        </w:rPr>
      </w:pPr>
      <w:r>
        <w:rPr>
          <w:b/>
          <w:u w:val="single"/>
        </w:rPr>
        <w:lastRenderedPageBreak/>
        <w:t>Gereden ritten 2017</w:t>
      </w:r>
    </w:p>
    <w:p w:rsidR="00374F20" w:rsidRDefault="00374F20" w:rsidP="00374F20">
      <w:pPr>
        <w:jc w:val="center"/>
      </w:pPr>
      <w:r>
        <w:t xml:space="preserve">Hierin zitten de meegenomen punten van 2016 ook al </w:t>
      </w:r>
      <w:r w:rsidR="000A0772">
        <w:t>verrekend.</w:t>
      </w:r>
      <w:bookmarkStart w:id="0" w:name="_GoBack"/>
      <w:bookmarkEnd w:id="0"/>
    </w:p>
    <w:p w:rsidR="00374F20" w:rsidRDefault="00374F20" w:rsidP="00374F20">
      <w:pPr>
        <w:jc w:val="center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374F20" w:rsidRDefault="00374F20" w:rsidP="00374F20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Carine De Groof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Eddy Knevels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Frits Moris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Jan Knevels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Patrick Spooren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Raf Vandael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Randy Lenaerts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Ruben Lenaerts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Steven Lijnen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Stijn Rutten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Valerie Bremer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Wout Ketelbuters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Elza Baart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Hans Knevels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Karine Bleyen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0A077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Marie-Louise Goven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Vera Hoogsteyns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Els Knevels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Kaat Kuipers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Ingrid Mangelschots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Nele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374F20" w:rsidRPr="008D5AAF" w:rsidRDefault="00374F20" w:rsidP="00374F20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RPr="008D5AAF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 xml:space="preserve">Jos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374F20" w:rsidRPr="008D5AAF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Dimitry</w:t>
            </w:r>
            <w:proofErr w:type="spellEnd"/>
            <w:r>
              <w:rPr>
                <w:lang w:val="fr-BE"/>
              </w:rPr>
              <w:t xml:space="preserve"> Moris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Deferme</w:t>
            </w:r>
            <w:proofErr w:type="spellEnd"/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Christa Deckers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Marijke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374F20" w:rsidTr="00374F20">
        <w:trPr>
          <w:jc w:val="center"/>
        </w:trPr>
        <w:tc>
          <w:tcPr>
            <w:tcW w:w="2303" w:type="dxa"/>
          </w:tcPr>
          <w:p w:rsidR="00374F20" w:rsidRDefault="00374F20" w:rsidP="00374F20">
            <w:pPr>
              <w:rPr>
                <w:lang w:val="fr-BE"/>
              </w:rPr>
            </w:pPr>
            <w:r>
              <w:rPr>
                <w:lang w:val="fr-BE"/>
              </w:rPr>
              <w:t>Caroline Dewit</w:t>
            </w:r>
          </w:p>
        </w:tc>
        <w:tc>
          <w:tcPr>
            <w:tcW w:w="2303" w:type="dxa"/>
          </w:tcPr>
          <w:p w:rsidR="00374F20" w:rsidRDefault="000A0772" w:rsidP="00374F20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</w:tbl>
    <w:p w:rsidR="00374F20" w:rsidRPr="00374F20" w:rsidRDefault="00374F20" w:rsidP="00374F20">
      <w:pPr>
        <w:jc w:val="center"/>
      </w:pPr>
    </w:p>
    <w:sectPr w:rsidR="00374F20" w:rsidRPr="0037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0772"/>
    <w:rsid w:val="000A4CA1"/>
    <w:rsid w:val="000D32DD"/>
    <w:rsid w:val="001C1A3C"/>
    <w:rsid w:val="002656BB"/>
    <w:rsid w:val="00271081"/>
    <w:rsid w:val="002928C7"/>
    <w:rsid w:val="002F39B9"/>
    <w:rsid w:val="00374F20"/>
    <w:rsid w:val="00375135"/>
    <w:rsid w:val="003A53C5"/>
    <w:rsid w:val="003A70AF"/>
    <w:rsid w:val="00444476"/>
    <w:rsid w:val="00461C0B"/>
    <w:rsid w:val="005418EF"/>
    <w:rsid w:val="005D047D"/>
    <w:rsid w:val="00622BD2"/>
    <w:rsid w:val="00642CEF"/>
    <w:rsid w:val="006A75FA"/>
    <w:rsid w:val="00702392"/>
    <w:rsid w:val="007860DE"/>
    <w:rsid w:val="007A5C29"/>
    <w:rsid w:val="007F32DF"/>
    <w:rsid w:val="007F49EE"/>
    <w:rsid w:val="008D5AAF"/>
    <w:rsid w:val="00932832"/>
    <w:rsid w:val="00953A39"/>
    <w:rsid w:val="00A13116"/>
    <w:rsid w:val="00A15434"/>
    <w:rsid w:val="00A16235"/>
    <w:rsid w:val="00AC09EC"/>
    <w:rsid w:val="00B664ED"/>
    <w:rsid w:val="00BE7BC1"/>
    <w:rsid w:val="00BF2131"/>
    <w:rsid w:val="00C87519"/>
    <w:rsid w:val="00C943F2"/>
    <w:rsid w:val="00C968A9"/>
    <w:rsid w:val="00CE188D"/>
    <w:rsid w:val="00DD4DD8"/>
    <w:rsid w:val="00E03C2D"/>
    <w:rsid w:val="00E627E0"/>
    <w:rsid w:val="00E63B5A"/>
    <w:rsid w:val="00E82E3E"/>
    <w:rsid w:val="00E973FB"/>
    <w:rsid w:val="00EE56AB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907C3AE3</Template>
  <TotalTime>1</TotalTime>
  <Pages>4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2</cp:revision>
  <dcterms:created xsi:type="dcterms:W3CDTF">2017-02-27T15:15:00Z</dcterms:created>
  <dcterms:modified xsi:type="dcterms:W3CDTF">2017-02-27T15:15:00Z</dcterms:modified>
</cp:coreProperties>
</file>